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69.75pt;height:18pt" o:ole="">
            <v:imagedata r:id="rId7" o:title=""/>
          </v:shape>
          <w:control r:id="rId8" w:name="TextBox1" w:shapeid="_x0000_i1047"/>
        </w:object>
      </w:r>
      <w:bookmarkStart w:id="0" w:name="_GoBack"/>
      <w:bookmarkEnd w:id="0"/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49" type="#_x0000_t75" style="width:369.75pt;height:18pt" o:ole="">
            <v:imagedata r:id="rId7" o:title=""/>
          </v:shape>
          <w:control r:id="rId9" w:name="TextBox12" w:shapeid="_x0000_i1049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51" type="#_x0000_t75" style="width:453pt;height:18pt" o:ole="">
            <v:imagedata r:id="rId10" o:title=""/>
          </v:shape>
          <w:control r:id="rId11" w:name="TextBox53" w:shapeid="_x0000_i1051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53" type="#_x0000_t75" style="width:95.25pt;height:18pt" o:ole="">
            <v:imagedata r:id="rId12" o:title=""/>
          </v:shape>
          <w:control r:id="rId13" w:name="TextBox4" w:shapeid="_x0000_i1053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55" type="#_x0000_t75" style="width:95.25pt;height:18pt" o:ole="">
            <v:imagedata r:id="rId12" o:title=""/>
          </v:shape>
          <w:control r:id="rId14" w:name="TextBox41" w:shapeid="_x0000_i1055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57" type="#_x0000_t75" style="width:453pt;height:72.75pt" o:ole="">
            <v:imagedata r:id="rId15" o:title=""/>
          </v:shape>
          <w:control r:id="rId16" w:name="TextBox6416" w:shapeid="_x0000_i1057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40034D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40034D" w:rsidRPr="005517D9" w:rsidRDefault="0040034D" w:rsidP="0040034D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Pr="005517D9">
        <w:rPr>
          <w:bCs/>
          <w:i/>
          <w:color w:val="000000"/>
          <w:sz w:val="20"/>
          <w:szCs w:val="20"/>
        </w:rPr>
        <w:t>.</w:t>
      </w:r>
    </w:p>
    <w:p w:rsidR="0040034D" w:rsidRPr="005517D9" w:rsidRDefault="0040034D" w:rsidP="0040034D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40034D" w:rsidRPr="005517D9" w:rsidRDefault="0040034D" w:rsidP="0040034D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40034D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CB61CE">
          <w:rPr>
            <w:rStyle w:val="Hypertextovodkaz"/>
            <w:bCs/>
            <w:i/>
            <w:sz w:val="20"/>
            <w:szCs w:val="20"/>
          </w:rPr>
          <w:t>gdpr@ugo</w:t>
        </w:r>
        <w:r w:rsidRPr="005517D9">
          <w:rPr>
            <w:rStyle w:val="Hypertextovodkaz"/>
            <w:bCs/>
            <w:i/>
            <w:sz w:val="20"/>
            <w:szCs w:val="20"/>
          </w:rPr>
          <w:t>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40034D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</w:p>
    <w:p w:rsidR="005517D9" w:rsidRPr="005517D9" w:rsidRDefault="005517D9" w:rsidP="0040034D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40034D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40034D">
        <w:rPr>
          <w:bCs/>
          <w:i/>
          <w:color w:val="000000"/>
          <w:sz w:val="20"/>
          <w:szCs w:val="20"/>
        </w:rPr>
        <w:t>trade</w:t>
      </w:r>
      <w:proofErr w:type="spellEnd"/>
      <w:r w:rsidR="0040034D">
        <w:rPr>
          <w:bCs/>
          <w:i/>
          <w:color w:val="000000"/>
          <w:sz w:val="20"/>
          <w:szCs w:val="20"/>
        </w:rPr>
        <w:t xml:space="preserve"> s.r.o.</w:t>
      </w:r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 xml:space="preserve">od obdržení žádosti. Lhůtu můžeme ve výjimečných případech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proofErr w:type="spellStart"/>
      <w:r w:rsidRPr="005517D9">
        <w:rPr>
          <w:i/>
          <w:sz w:val="20"/>
          <w:szCs w:val="20"/>
          <w:lang w:val="en-US" w:eastAsia="en-US"/>
        </w:rPr>
        <w:t>Máte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právo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podat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stížnost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u </w:t>
      </w:r>
      <w:proofErr w:type="spellStart"/>
      <w:r w:rsidRPr="005517D9">
        <w:rPr>
          <w:i/>
          <w:sz w:val="20"/>
          <w:szCs w:val="20"/>
          <w:lang w:val="en-US" w:eastAsia="en-US"/>
        </w:rPr>
        <w:t>dozorového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úřadu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kterým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je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Úřad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pro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ochranu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osobních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údajů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Pplk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.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Sochora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6C2130" w:rsidRPr="005517D9" w:rsidRDefault="005517D9" w:rsidP="00294656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9A7B81" w:rsidRPr="006C2130" w:rsidRDefault="00294656" w:rsidP="009A7B81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2"/>
          <w:szCs w:val="22"/>
        </w:rPr>
        <w:br w:type="page"/>
      </w:r>
      <w:r w:rsidR="009A7B81" w:rsidRPr="006C2130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8"/>
          <w:szCs w:val="28"/>
        </w:rPr>
        <w:t>PRÁVO NA PŘENOSITELNOST OSOBNÍCH ÚDAJŮ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 Podávám žádost o přenos osobních údajů, které zpracováváte a které se mě týkají: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94656" w:rsidRPr="006C2130" w:rsidRDefault="00294656" w:rsidP="00294656">
      <w:pPr>
        <w:jc w:val="both"/>
        <w:rPr>
          <w:sz w:val="20"/>
          <w:szCs w:val="20"/>
        </w:rPr>
      </w:pP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Osobní údaje přeneste mně: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*zatrhněte a </w:t>
      </w:r>
      <w:r w:rsidRPr="006C2130">
        <w:rPr>
          <w:i/>
          <w:sz w:val="22"/>
          <w:szCs w:val="22"/>
        </w:rPr>
        <w:t>dopište kontaktní údaje, které preferujete pro přenos Vašich osobních údajů</w: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>Email nebo doručovací adresa:</w:t>
      </w:r>
    </w:p>
    <w:p w:rsidR="00294656" w:rsidRPr="006C2130" w:rsidRDefault="00294656" w:rsidP="00294656">
      <w:pPr>
        <w:jc w:val="both"/>
        <w:rPr>
          <w:sz w:val="22"/>
          <w:szCs w:val="22"/>
        </w:rPr>
      </w:pPr>
      <w:r w:rsidRPr="006C2130">
        <w:rPr>
          <w:lang w:val="en-US"/>
        </w:rPr>
        <w:object w:dxaOrig="225" w:dyaOrig="225">
          <v:shape id="_x0000_i1059" type="#_x0000_t75" style="width:453pt;height:18pt" o:ole="">
            <v:imagedata r:id="rId10" o:title=""/>
          </v:shape>
          <w:control r:id="rId19" w:name="CheckBox25" w:shapeid="_x0000_i1059"/>
        </w:objec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 xml:space="preserve">Přeneste osobní údaje novému správci: </w: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Jméno správce: </w:t>
      </w:r>
      <w:r w:rsidRPr="006C2130">
        <w:rPr>
          <w:lang w:val="en-US"/>
        </w:rPr>
        <w:object w:dxaOrig="225" w:dyaOrig="225">
          <v:shape id="_x0000_i1061" type="#_x0000_t75" style="width:381pt;height:18pt" o:ole="">
            <v:imagedata r:id="rId20" o:title=""/>
          </v:shape>
          <w:control r:id="rId21" w:name="CheckBox26" w:shapeid="_x0000_i1061"/>
        </w:objec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 správce: </w:t>
      </w:r>
      <w:r w:rsidRPr="006C2130">
        <w:rPr>
          <w:lang w:val="en-US"/>
        </w:rPr>
        <w:object w:dxaOrig="225" w:dyaOrig="225">
          <v:shape id="_x0000_i1063" type="#_x0000_t75" style="width:384.75pt;height:18pt" o:ole="">
            <v:imagedata r:id="rId22" o:title=""/>
          </v:shape>
          <w:control r:id="rId23" w:name="TextBox10" w:shapeid="_x0000_i1063"/>
        </w:objec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294656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Telefon správce: </w:t>
      </w:r>
      <w:r w:rsidRPr="006C2130">
        <w:rPr>
          <w:lang w:val="en-US"/>
        </w:rPr>
        <w:object w:dxaOrig="225" w:dyaOrig="225">
          <v:shape id="_x0000_i1065" type="#_x0000_t75" style="width:133.5pt;height:18pt" o:ole="">
            <v:imagedata r:id="rId24" o:title=""/>
          </v:shape>
          <w:control r:id="rId25" w:name="TextBox11" w:shapeid="_x0000_i1065"/>
        </w:object>
      </w:r>
    </w:p>
    <w:p w:rsidR="00294656" w:rsidRPr="006C2130" w:rsidRDefault="00294656" w:rsidP="00294656">
      <w:pPr>
        <w:jc w:val="both"/>
        <w:rPr>
          <w:sz w:val="22"/>
          <w:szCs w:val="22"/>
        </w:rPr>
      </w:pP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Adresa správce: </w:t>
      </w: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2130">
        <w:object w:dxaOrig="225" w:dyaOrig="225">
          <v:shape id="_x0000_i1067" type="#_x0000_t75" style="width:453pt;height:18pt" o:ole="">
            <v:imagedata r:id="rId10" o:title=""/>
          </v:shape>
          <w:control r:id="rId26" w:name="TextBox51" w:shapeid="_x0000_i1067"/>
        </w:object>
      </w: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A727DB" w:rsidRPr="006C2130" w:rsidRDefault="00A727DB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Máte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získat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které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Vás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týkají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a </w:t>
      </w:r>
      <w:proofErr w:type="spellStart"/>
      <w:r w:rsidRPr="006C2130">
        <w:rPr>
          <w:i/>
          <w:sz w:val="22"/>
          <w:szCs w:val="22"/>
          <w:lang w:val="en-US" w:eastAsia="en-US"/>
        </w:rPr>
        <w:t>které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jste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poskytl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správci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ve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strukturovaném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běžně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používaném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strojově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čitelném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formátu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v </w:t>
      </w:r>
      <w:proofErr w:type="spellStart"/>
      <w:r w:rsidRPr="006C2130">
        <w:rPr>
          <w:i/>
          <w:sz w:val="22"/>
          <w:szCs w:val="22"/>
          <w:lang w:val="en-US" w:eastAsia="en-US"/>
        </w:rPr>
        <w:t>těchto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případech</w:t>
      </w:r>
      <w:proofErr w:type="spellEnd"/>
      <w:r w:rsidRPr="006C2130">
        <w:rPr>
          <w:i/>
          <w:sz w:val="22"/>
          <w:szCs w:val="22"/>
          <w:lang w:val="en-US" w:eastAsia="en-US"/>
        </w:rPr>
        <w:t>:</w:t>
      </w:r>
    </w:p>
    <w:p w:rsidR="00294656" w:rsidRPr="006C2130" w:rsidRDefault="00294656" w:rsidP="0029465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založeno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souhlasu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smlouvě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</w:p>
    <w:p w:rsidR="00294656" w:rsidRPr="006C2130" w:rsidRDefault="00294656" w:rsidP="0029465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provádí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automatizovaně</w:t>
      </w:r>
      <w:proofErr w:type="spellEnd"/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Toto </w:t>
      </w:r>
      <w:proofErr w:type="spellStart"/>
      <w:r w:rsidRPr="006C2130">
        <w:rPr>
          <w:i/>
          <w:sz w:val="22"/>
          <w:szCs w:val="22"/>
          <w:lang w:val="en-US" w:eastAsia="en-US"/>
        </w:rPr>
        <w:t>právo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neuplatní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proofErr w:type="gram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nezbytné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pro </w:t>
      </w:r>
      <w:proofErr w:type="spellStart"/>
      <w:r w:rsidRPr="006C2130">
        <w:rPr>
          <w:i/>
          <w:sz w:val="22"/>
          <w:szCs w:val="22"/>
          <w:lang w:val="en-US" w:eastAsia="en-US"/>
        </w:rPr>
        <w:t>splnění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úkolu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prováděného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zájmu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výkonu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moci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pokud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jsme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tímto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pověřeni</w:t>
      </w:r>
      <w:proofErr w:type="spellEnd"/>
      <w:r w:rsidRPr="006C2130">
        <w:rPr>
          <w:i/>
          <w:sz w:val="22"/>
          <w:szCs w:val="22"/>
          <w:lang w:val="en-US" w:eastAsia="en-US"/>
        </w:rPr>
        <w:t>.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Výkonem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tohoto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nesmí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být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nepříznivě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dotčena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svobody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jiných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</w:t>
      </w:r>
      <w:proofErr w:type="spellEnd"/>
      <w:r w:rsidRPr="006C2130">
        <w:rPr>
          <w:i/>
          <w:sz w:val="22"/>
          <w:szCs w:val="22"/>
          <w:lang w:val="en-US" w:eastAsia="en-US"/>
        </w:rPr>
        <w:t>.</w:t>
      </w:r>
      <w:r w:rsidRPr="006C2130">
        <w:rPr>
          <w:sz w:val="19"/>
          <w:szCs w:val="19"/>
        </w:rPr>
        <w:t xml:space="preserve"> </w:t>
      </w:r>
    </w:p>
    <w:p w:rsidR="00294656" w:rsidRPr="006C2130" w:rsidRDefault="00294656" w:rsidP="009A7B81">
      <w:pPr>
        <w:pStyle w:val="Normlnweb"/>
        <w:shd w:val="clear" w:color="auto" w:fill="FFFFFF"/>
        <w:jc w:val="both"/>
        <w:rPr>
          <w:i/>
          <w:sz w:val="22"/>
          <w:szCs w:val="22"/>
          <w:lang w:val="en-US" w:eastAsia="en-US"/>
        </w:rPr>
      </w:pPr>
    </w:p>
    <w:p w:rsidR="003A12C2" w:rsidRPr="006C2130" w:rsidRDefault="003A12C2"/>
    <w:sectPr w:rsidR="003A12C2" w:rsidRPr="006C2130" w:rsidSect="0040034D">
      <w:headerReference w:type="default" r:id="rId27"/>
      <w:footerReference w:type="default" r:id="rId28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40034D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78090" cy="1444625"/>
          <wp:effectExtent l="0" t="0" r="381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40034D" w:rsidP="00BF76E4">
    <w:pPr>
      <w:pStyle w:val="Zhlav"/>
      <w:jc w:val="right"/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AD5536" wp14:editId="57AAB8AE">
          <wp:simplePos x="0" y="0"/>
          <wp:positionH relativeFrom="margin">
            <wp:posOffset>5307965</wp:posOffset>
          </wp:positionH>
          <wp:positionV relativeFrom="paragraph">
            <wp:posOffset>-486410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2542FC"/>
    <w:rsid w:val="00294656"/>
    <w:rsid w:val="002E18E5"/>
    <w:rsid w:val="00341A36"/>
    <w:rsid w:val="00347E12"/>
    <w:rsid w:val="00374A6D"/>
    <w:rsid w:val="003A12C2"/>
    <w:rsid w:val="003B09D9"/>
    <w:rsid w:val="003D542F"/>
    <w:rsid w:val="0040034D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65249"/>
    <w:rsid w:val="00872E80"/>
    <w:rsid w:val="00917B9D"/>
    <w:rsid w:val="00984855"/>
    <w:rsid w:val="009A7B81"/>
    <w:rsid w:val="00A13DE2"/>
    <w:rsid w:val="00A41EA9"/>
    <w:rsid w:val="00A637FB"/>
    <w:rsid w:val="00A727DB"/>
    <w:rsid w:val="00AC5350"/>
    <w:rsid w:val="00B67771"/>
    <w:rsid w:val="00B9554F"/>
    <w:rsid w:val="00BB6809"/>
    <w:rsid w:val="00BF76E4"/>
    <w:rsid w:val="00C63FD9"/>
    <w:rsid w:val="00C72E06"/>
    <w:rsid w:val="00C92794"/>
    <w:rsid w:val="00CB61CE"/>
    <w:rsid w:val="00CE091C"/>
    <w:rsid w:val="00CF15F6"/>
    <w:rsid w:val="00D21712"/>
    <w:rsid w:val="00D30A41"/>
    <w:rsid w:val="00D42951"/>
    <w:rsid w:val="00DF3C3F"/>
    <w:rsid w:val="00E07CD7"/>
    <w:rsid w:val="00E22ADB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  <w14:docId w14:val="461699C5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kofola.cz" TargetMode="Externa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6</TotalTime>
  <Pages>2</Pages>
  <Words>410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4</cp:revision>
  <cp:lastPrinted>2011-09-12T08:58:00Z</cp:lastPrinted>
  <dcterms:created xsi:type="dcterms:W3CDTF">2019-09-09T10:56:00Z</dcterms:created>
  <dcterms:modified xsi:type="dcterms:W3CDTF">2020-01-02T10:35:00Z</dcterms:modified>
</cp:coreProperties>
</file>